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A7" w:rsidRDefault="00A15BA7">
      <w:pPr>
        <w:tabs>
          <w:tab w:val="left" w:pos="799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LICEUM  OGÓLNOKSZTAŁCĄCE  W RUDNIKU  NAD  SANEM                              i STOWARZYSZENIE ABSOLWENTÓW I PRZYJACIÓŁ LICEUM OGÓLNOKSZTAŁCĄCEGO W RUDNIKU NAD SANEM</w:t>
      </w:r>
    </w:p>
    <w:p w:rsidR="00A15BA7" w:rsidRDefault="00A15BA7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1026" type="#_x0000_t75" alt="MC900199465[1]" style="position:absolute;margin-left:165.4pt;margin-top:1.15pt;width:145.1pt;height:97.5pt;z-index:251658240;visibility:visible;mso-wrap-distance-left:2.88pt;mso-wrap-distance-top:2.88pt;mso-wrap-distance-right:2.88pt;mso-wrap-distance-bottom:2.88pt">
            <v:imagedata r:id="rId4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15BA7" w:rsidRDefault="00A15BA7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266.75pt;margin-top:83.85pt;width:192.75pt;height:68.05pt;z-index:251659264;visibility:visible;mso-wrap-distance-left:2.88pt;mso-wrap-distance-top:2.88pt;mso-wrap-distance-right:2.88pt;mso-wrap-distance-bottom:2.88pt" filled="f" stroked="f">
            <v:textbox inset="2.88pt,2.88pt,2.88pt,2.88pt">
              <w:txbxContent>
                <w:p w:rsidR="00A15BA7" w:rsidRDefault="00A15BA7">
                  <w:pPr>
                    <w:widowControl w:val="0"/>
                    <w:spacing w:before="20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 xml:space="preserve">   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AutoShape 6" o:spid="_x0000_s1028" type="#_x0000_t53" style="position:absolute;margin-left:-32.6pt;margin-top:62pt;width:517.75pt;height:89.05pt;z-index:251660288;visibility:visible;mso-wrap-distance-left:2.88pt;mso-wrap-distance-top:2.88pt;mso-wrap-distance-right:2.88pt;mso-wrap-distance-bottom:2.88pt" adj="5325" fillcolor="#9cf">
            <v:shadow color="#e7dec9"/>
            <v:textbox inset="2.88pt,2.88pt,2.88pt,2.88pt"/>
          </v:shape>
        </w:pict>
      </w:r>
      <w:r>
        <w:rPr>
          <w:noProof/>
          <w:lang w:eastAsia="pl-PL"/>
        </w:rPr>
        <w:pict>
          <v:shape id="Text Box 9" o:spid="_x0000_s1029" type="#_x0000_t202" style="position:absolute;margin-left:121.9pt;margin-top:69.5pt;width:210.75pt;height:1in;z-index:251661312;visibility:visible;mso-wrap-distance-left:2.88pt;mso-wrap-distance-top:2.88pt;mso-wrap-distance-right:2.88pt;mso-wrap-distance-bottom:2.88pt" filled="f" stroked="f">
            <v:textbox inset="2.88pt,2.88pt,2.88pt,2.88pt">
              <w:txbxContent>
                <w:p w:rsidR="00A15BA7" w:rsidRDefault="00A15BA7">
                  <w:pPr>
                    <w:widowControl w:val="0"/>
                    <w:spacing w:before="200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JUBILEUSZ 70-lecia                        27 września 2014 r.</w:t>
                  </w:r>
                </w:p>
              </w:txbxContent>
            </v:textbox>
          </v:shape>
        </w:pict>
      </w:r>
    </w:p>
    <w:p w:rsidR="00A15BA7" w:rsidRDefault="00A15BA7">
      <w:pPr>
        <w:rPr>
          <w:rFonts w:ascii="Times New Roman" w:hAnsi="Times New Roman" w:cs="Times New Roman"/>
          <w:sz w:val="28"/>
          <w:szCs w:val="28"/>
        </w:rPr>
      </w:pPr>
    </w:p>
    <w:p w:rsidR="00A15BA7" w:rsidRDefault="00A15BA7">
      <w:pPr>
        <w:rPr>
          <w:rFonts w:ascii="Times New Roman" w:hAnsi="Times New Roman" w:cs="Times New Roman"/>
          <w:sz w:val="28"/>
          <w:szCs w:val="28"/>
        </w:rPr>
      </w:pPr>
    </w:p>
    <w:p w:rsidR="00A15BA7" w:rsidRDefault="00A15BA7">
      <w:pPr>
        <w:rPr>
          <w:rFonts w:ascii="Times New Roman" w:hAnsi="Times New Roman" w:cs="Times New Roman"/>
          <w:sz w:val="28"/>
          <w:szCs w:val="28"/>
        </w:rPr>
      </w:pPr>
    </w:p>
    <w:p w:rsidR="00A15BA7" w:rsidRDefault="00A15BA7">
      <w:pPr>
        <w:rPr>
          <w:rFonts w:ascii="Times New Roman" w:hAnsi="Times New Roman" w:cs="Times New Roman"/>
          <w:sz w:val="28"/>
          <w:szCs w:val="28"/>
        </w:rPr>
      </w:pPr>
    </w:p>
    <w:p w:rsidR="00A15BA7" w:rsidRDefault="00A15BA7">
      <w:pPr>
        <w:pStyle w:val="NormalWeb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A15BA7" w:rsidRDefault="00A15BA7">
      <w:pPr>
        <w:pStyle w:val="NormalWeb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A15BA7" w:rsidRDefault="00A15BA7">
      <w:pPr>
        <w:pStyle w:val="NormalWeb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Szanowni Państwo, </w:t>
      </w:r>
    </w:p>
    <w:p w:rsidR="00A15BA7" w:rsidRDefault="00A15BA7">
      <w:pPr>
        <w:pStyle w:val="NormalWeb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</w:p>
    <w:p w:rsidR="00A15BA7" w:rsidRDefault="00A15BA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15BA7" w:rsidRDefault="00A15BA7">
      <w:pPr>
        <w:pStyle w:val="NormalWeb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>Trwają intensywne przygotowania do obchodów 70 – lecia powstania naszego liceum.  Od ubiegłego roku szkolnego  gromadzimy materiał faktograficzny, archiwizujemy dokumenty ilustrujące bogate tradycje szkolne                                  oraz kompletujemy zdjęcia</w:t>
      </w:r>
      <w:r>
        <w:rPr>
          <w:sz w:val="28"/>
          <w:szCs w:val="28"/>
        </w:rPr>
        <w:t xml:space="preserve"> </w:t>
      </w:r>
      <w:r>
        <w:rPr>
          <w:color w:val="000000"/>
          <w:kern w:val="24"/>
          <w:sz w:val="28"/>
          <w:szCs w:val="28"/>
        </w:rPr>
        <w:t xml:space="preserve">i wspomnienia do mającej powstać monografii.    </w:t>
      </w:r>
    </w:p>
    <w:p w:rsidR="00A15BA7" w:rsidRDefault="00A15BA7">
      <w:pPr>
        <w:pStyle w:val="NormalWeb"/>
        <w:spacing w:before="0" w:beforeAutospacing="0" w:after="0" w:afterAutospacing="0"/>
        <w:jc w:val="both"/>
        <w:rPr>
          <w:color w:val="000000"/>
          <w:kern w:val="24"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                           </w:t>
      </w:r>
    </w:p>
    <w:p w:rsidR="00A15BA7" w:rsidRDefault="00A15BA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W grudniu 2013r. powstał Komitet Założycieli Stowarzyszenia Absolwentów                  i Przyjaciół Liceum Ogólnokształcącego w Rudniku nad Sanem. Miesiąc później dokonaliśmy uroczystego otwarcia Roku Jubileuszowego. Od tego momentu odbywają się cykliczne imprezy o  różnorodnym charakterze, których punktem kulminacyjnym będą główne uroczystości, połączone ze Zjazdem Absolwentów.  Zostały one zaplanowane na </w:t>
      </w:r>
      <w:r>
        <w:rPr>
          <w:b/>
          <w:bCs/>
          <w:color w:val="000000"/>
          <w:kern w:val="24"/>
          <w:sz w:val="28"/>
          <w:szCs w:val="28"/>
        </w:rPr>
        <w:t xml:space="preserve">27 września br. </w:t>
      </w:r>
    </w:p>
    <w:p w:rsidR="00A15BA7" w:rsidRDefault="00A15BA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p w:rsidR="00A15BA7" w:rsidRDefault="00A15BA7">
      <w:pPr>
        <w:pStyle w:val="NormalWeb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Od tej daty dzieli nas już tylko kilka miesięcy, w związku z tym ponownie prosimy o  wsparcie naszych działań i włączenie się w prace przygotowawcze. Staną się one przedmiotem rozmowy na kolejnym spotkaniu organizacyjnym, które odbędzie się </w:t>
      </w:r>
      <w:r>
        <w:rPr>
          <w:b/>
          <w:bCs/>
          <w:color w:val="000000"/>
          <w:kern w:val="24"/>
          <w:sz w:val="28"/>
          <w:szCs w:val="28"/>
        </w:rPr>
        <w:t xml:space="preserve">18 marca br. (wtorek) o godz. 17. 30 w liceum. </w:t>
      </w:r>
    </w:p>
    <w:p w:rsidR="00A15BA7" w:rsidRDefault="00A15BA7">
      <w:pPr>
        <w:pStyle w:val="NormalWeb"/>
        <w:tabs>
          <w:tab w:val="left" w:pos="2712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15BA7" w:rsidRDefault="00A15BA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 xml:space="preserve">ZAPRASZAMY na nie wszystkich Absolwentów i Sympatyków naszej szkoły. </w:t>
      </w:r>
    </w:p>
    <w:p w:rsidR="00A15BA7" w:rsidRDefault="00A15BA7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kern w:val="24"/>
          <w:sz w:val="28"/>
          <w:szCs w:val="28"/>
        </w:rPr>
        <w:t>W razie dodatkowych pytań prosimy o kontakt telefoniczny (15 8761022),         e-mailowy (</w:t>
      </w:r>
      <w:hyperlink r:id="rId5" w:history="1">
        <w:r>
          <w:rPr>
            <w:rStyle w:val="Hyperlink"/>
            <w:rFonts w:cstheme="minorBidi"/>
            <w:kern w:val="24"/>
            <w:sz w:val="28"/>
            <w:szCs w:val="28"/>
          </w:rPr>
          <w:t>lorudnik@op.pl</w:t>
        </w:r>
      </w:hyperlink>
      <w:r>
        <w:rPr>
          <w:color w:val="000000"/>
          <w:kern w:val="24"/>
          <w:sz w:val="28"/>
          <w:szCs w:val="28"/>
        </w:rPr>
        <w:t>) lub osobisty w sekretariacie szkoły (ul. Marszałka Piłsudskiego 9).</w:t>
      </w:r>
    </w:p>
    <w:p w:rsidR="00A15BA7" w:rsidRDefault="00A15BA7">
      <w:pPr>
        <w:pStyle w:val="NormalWeb"/>
        <w:spacing w:before="0" w:beforeAutospacing="0" w:after="0" w:afterAutospacing="0"/>
        <w:rPr>
          <w:color w:val="000000"/>
          <w:kern w:val="24"/>
          <w:sz w:val="28"/>
          <w:szCs w:val="28"/>
        </w:rPr>
      </w:pPr>
    </w:p>
    <w:p w:rsidR="00A15BA7" w:rsidRDefault="00A15BA7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i/>
          <w:iCs/>
          <w:color w:val="000000"/>
          <w:kern w:val="24"/>
          <w:sz w:val="28"/>
          <w:szCs w:val="28"/>
        </w:rPr>
        <w:t>RAZEM MOŻEMY WIĘCEJ!</w:t>
      </w:r>
    </w:p>
    <w:p w:rsidR="00A15BA7" w:rsidRDefault="00A15BA7">
      <w:pPr>
        <w:rPr>
          <w:rFonts w:ascii="Times New Roman" w:hAnsi="Times New Roman" w:cs="Times New Roman"/>
        </w:rPr>
      </w:pPr>
    </w:p>
    <w:sectPr w:rsidR="00A15BA7" w:rsidSect="00A15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BA7"/>
    <w:rsid w:val="00A1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orudnik@op.pl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226</Words>
  <Characters>1292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 OGÓLNOKSZTAŁCĄCE  W RUDNIKU  NAD  SANEM                              i STOWARZYSZENIE ABSOLWENTÓW I PRZYJACIÓŁ LICEUM </dc:title>
  <dc:subject/>
  <dc:creator>Aśka</dc:creator>
  <cp:keywords/>
  <dc:description/>
  <cp:lastModifiedBy>w</cp:lastModifiedBy>
  <cp:revision>2</cp:revision>
  <dcterms:created xsi:type="dcterms:W3CDTF">2014-03-11T22:16:00Z</dcterms:created>
  <dcterms:modified xsi:type="dcterms:W3CDTF">2014-03-11T22:16:00Z</dcterms:modified>
</cp:coreProperties>
</file>